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9"/>
        <w:tblW w:w="15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7925"/>
        <w:gridCol w:w="4159"/>
      </w:tblGrid>
      <w:tr w:rsidR="00633FA7" w:rsidTr="00702CB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5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Default="00633FA7" w:rsidP="00633FA7">
            <w:pPr>
              <w:pStyle w:val="TableContents"/>
              <w:jc w:val="center"/>
              <w:rPr>
                <w:rFonts w:ascii="Berlin Sans FB Demi" w:hAnsi="Berlin Sans FB Demi"/>
              </w:rPr>
            </w:pPr>
          </w:p>
          <w:p w:rsidR="00633FA7" w:rsidRDefault="00633FA7" w:rsidP="00633FA7">
            <w:pPr>
              <w:pStyle w:val="Standard"/>
              <w:jc w:val="center"/>
            </w:pPr>
            <w:r>
              <w:rPr>
                <w:rFonts w:ascii="Berlin Sans FB Demi" w:hAnsi="Berlin Sans FB Demi"/>
                <w:sz w:val="40"/>
                <w:szCs w:val="40"/>
              </w:rPr>
              <w:t>« A</w:t>
            </w:r>
            <w:r>
              <w:rPr>
                <w:rFonts w:ascii="Berlin Sans FB Demi" w:hAnsi="Berlin Sans FB Demi"/>
                <w:sz w:val="40"/>
                <w:szCs w:val="40"/>
              </w:rPr>
              <w:t xml:space="preserve"> vos agendas ! »  -  Numéro 1</w:t>
            </w:r>
          </w:p>
          <w:p w:rsidR="00633FA7" w:rsidRDefault="00633FA7" w:rsidP="00633FA7">
            <w:pPr>
              <w:pStyle w:val="Standard"/>
              <w:jc w:val="center"/>
            </w:pPr>
            <w:r>
              <w:rPr>
                <w:rFonts w:ascii="Berlin Sans FB Demi" w:hAnsi="Berlin Sans FB Demi"/>
                <w:sz w:val="32"/>
                <w:szCs w:val="32"/>
              </w:rPr>
              <w:t>Année scolaire  2022/2023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L3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Intervention de la mairie pour le conseil municipal des enfants.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L3 octobre</w:t>
            </w:r>
          </w:p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M 4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702C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Dernière séance de Voile à Préfailles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CM2b</w:t>
            </w:r>
          </w:p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CM2a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V7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Cross avec le collège Sacré Coeur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CM1 -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 7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Envoi « Petit sondage autour des écrans 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702C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Du M 11 au V 14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Classe découverte</w:t>
            </w:r>
          </w:p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« Sur les traces des rois de France en Val de Loire 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 14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Envoi « Petit sondage autour des écrans »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L 17 et M 18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Photographies scolaires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CM1- 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M 18 octobre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Intervention sur la biodiversité par le CPIE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CM1a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 21 octobre</w:t>
            </w:r>
            <w:bookmarkStart w:id="0" w:name="_GoBack"/>
            <w:bookmarkEnd w:id="0"/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Retour du sondage sur les écrans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J 10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Journée pédagogique (pas classe)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CM1 -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M 18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Réunion de classe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M 22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Sortie nantaise : Planétarium et Mémorial de l'esclavage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CM1 -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 25 et S 26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Vente de livres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BE0AC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CM1 -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S 26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Matinée classe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CM1 -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L 28 nov. au D 4 décembre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Défi : semaine avec moins d'écrans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CM1 - 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J 24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Bibliothèque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À partir du M 29 novembre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Séances de piscine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Ma </w:t>
            </w:r>
            <w:r w:rsidRPr="00A0251F">
              <w:rPr>
                <w:rFonts w:ascii="Calibri" w:hAnsi="Calibri"/>
                <w:sz w:val="22"/>
                <w:szCs w:val="22"/>
              </w:rPr>
              <w:t>: CM1b</w:t>
            </w:r>
            <w:r>
              <w:rPr>
                <w:rFonts w:ascii="Calibri" w:hAnsi="Calibri"/>
                <w:sz w:val="22"/>
                <w:szCs w:val="22"/>
              </w:rPr>
              <w:t xml:space="preserve"> – Les V </w:t>
            </w:r>
            <w:r w:rsidRPr="00A0251F">
              <w:rPr>
                <w:rFonts w:ascii="Calibri" w:hAnsi="Calibri"/>
                <w:sz w:val="22"/>
                <w:szCs w:val="22"/>
              </w:rPr>
              <w:t>: CM1a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J 8 décembre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Célébration de l'Avent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V 9 décembre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Remise de diplôme pour clore la semaine sans écran</w:t>
            </w:r>
          </w:p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Marché de Noël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</w:t>
            </w:r>
          </w:p>
        </w:tc>
      </w:tr>
      <w:tr w:rsidR="00633FA7" w:rsidTr="00702CB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 xml:space="preserve">Les </w:t>
            </w:r>
            <w:r>
              <w:rPr>
                <w:rFonts w:ascii="Calibri" w:hAnsi="Calibri"/>
                <w:sz w:val="22"/>
                <w:szCs w:val="22"/>
              </w:rPr>
              <w:t xml:space="preserve">L et J : </w:t>
            </w:r>
            <w:r w:rsidRPr="00A0251F">
              <w:rPr>
                <w:rFonts w:ascii="Calibri" w:hAnsi="Calibri"/>
                <w:sz w:val="22"/>
                <w:szCs w:val="22"/>
              </w:rPr>
              <w:t>du 9 janvier au 2 février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Séances de piscine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FA7" w:rsidRPr="00A0251F" w:rsidRDefault="00633FA7" w:rsidP="00633FA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A0251F">
              <w:rPr>
                <w:rFonts w:ascii="Calibri" w:hAnsi="Calibri"/>
                <w:sz w:val="22"/>
                <w:szCs w:val="22"/>
              </w:rPr>
              <w:t>CM2</w:t>
            </w:r>
          </w:p>
        </w:tc>
      </w:tr>
    </w:tbl>
    <w:p w:rsidR="00FE4F5A" w:rsidRDefault="00FE4F5A">
      <w:pPr>
        <w:pStyle w:val="Textbody"/>
      </w:pPr>
    </w:p>
    <w:p w:rsidR="00FE4F5A" w:rsidRDefault="00FE4F5A">
      <w:pPr>
        <w:pStyle w:val="Standard"/>
      </w:pPr>
    </w:p>
    <w:sectPr w:rsidR="00FE4F5A" w:rsidSect="00A0251F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26" w:rsidRDefault="00170A26">
      <w:r>
        <w:separator/>
      </w:r>
    </w:p>
  </w:endnote>
  <w:endnote w:type="continuationSeparator" w:id="0">
    <w:p w:rsidR="00170A26" w:rsidRDefault="001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26" w:rsidRDefault="00170A26">
      <w:r>
        <w:rPr>
          <w:color w:val="000000"/>
        </w:rPr>
        <w:separator/>
      </w:r>
    </w:p>
  </w:footnote>
  <w:footnote w:type="continuationSeparator" w:id="0">
    <w:p w:rsidR="00170A26" w:rsidRDefault="001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4F5A"/>
    <w:rsid w:val="00170A26"/>
    <w:rsid w:val="00633FA7"/>
    <w:rsid w:val="00670284"/>
    <w:rsid w:val="00702CB1"/>
    <w:rsid w:val="00A0251F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BE97"/>
  <w15:docId w15:val="{F600AFA0-20DA-4CDF-9BC9-CB6421CC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2022-10-03T09:08:00Z</cp:lastPrinted>
  <dcterms:created xsi:type="dcterms:W3CDTF">2022-10-03T09:05:00Z</dcterms:created>
  <dcterms:modified xsi:type="dcterms:W3CDTF">2022-10-03T09:10:00Z</dcterms:modified>
</cp:coreProperties>
</file>